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B04383">
        <w:rPr>
          <w:rFonts w:asciiTheme="minorHAnsi" w:hAnsiTheme="minorHAnsi"/>
          <w:sz w:val="22"/>
          <w:szCs w:val="22"/>
        </w:rPr>
        <w:t>04.10</w:t>
      </w:r>
      <w:r w:rsidR="00542F9F">
        <w:rPr>
          <w:rFonts w:asciiTheme="minorHAnsi" w:hAnsiTheme="minorHAnsi"/>
          <w:sz w:val="22"/>
          <w:szCs w:val="22"/>
        </w:rPr>
        <w:t>.2021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AA7F3F" w:rsidRDefault="007E237C" w:rsidP="007E237C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753B64">
        <w:rPr>
          <w:rFonts w:ascii="Calibri" w:eastAsia="Calibri" w:hAnsi="Calibri"/>
          <w:sz w:val="22"/>
          <w:szCs w:val="22"/>
        </w:rPr>
        <w:t>ZORGANIZOWANI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I PRZEPROWADZENI</w:t>
      </w:r>
      <w:r>
        <w:rPr>
          <w:rFonts w:ascii="Calibri" w:eastAsia="Calibri" w:hAnsi="Calibri"/>
          <w:sz w:val="22"/>
          <w:szCs w:val="22"/>
        </w:rPr>
        <w:t>A</w:t>
      </w:r>
      <w:r w:rsidRPr="00753B64">
        <w:rPr>
          <w:rFonts w:ascii="Calibri" w:eastAsia="Calibri" w:hAnsi="Calibri"/>
          <w:sz w:val="22"/>
          <w:szCs w:val="22"/>
        </w:rPr>
        <w:t xml:space="preserve"> KURSU </w:t>
      </w:r>
      <w:r w:rsidRPr="00606BCC">
        <w:rPr>
          <w:rFonts w:ascii="Calibri" w:hAnsi="Calibri"/>
          <w:sz w:val="22"/>
          <w:szCs w:val="22"/>
        </w:rPr>
        <w:t>KATEGORII 1 DLA OSÓB WYKONUJĄCYCH CZYNNOŚCI W ZAKRESIE INSTALACJI KONTROLI SZCZELNOŚCI, KONSERWACJI LUB SERWISOWANIA URZĄDZEŃ CHŁODNICZYCH KLIMATYZACYJNYCH I POMP CIEPŁA</w:t>
      </w:r>
      <w:r>
        <w:rPr>
          <w:rFonts w:ascii="Calibri" w:hAnsi="Calibri"/>
          <w:sz w:val="22"/>
          <w:szCs w:val="22"/>
        </w:rPr>
        <w:t>,</w:t>
      </w:r>
      <w:r w:rsidRPr="00606BCC">
        <w:rPr>
          <w:rFonts w:ascii="Calibri" w:hAnsi="Calibri"/>
          <w:sz w:val="22"/>
          <w:szCs w:val="22"/>
        </w:rPr>
        <w:t xml:space="preserve"> ZAWIERAJĄCYCH FLUOROWANE GAZY CIEPLARNIANE LUB SUBSTANCJE KONTROLOWANE ORAZ Z ODZYSKU TYCH SUBSTANCJI</w:t>
      </w:r>
    </w:p>
    <w:p w:rsidR="007E237C" w:rsidRPr="00B8472A" w:rsidRDefault="007E237C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E530BC" w:rsidRDefault="00AD79C1" w:rsidP="00387FA7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542F9F">
        <w:rPr>
          <w:rFonts w:asciiTheme="minorHAnsi" w:hAnsiTheme="minorHAnsi"/>
          <w:b/>
          <w:sz w:val="22"/>
          <w:szCs w:val="22"/>
        </w:rPr>
        <w:t xml:space="preserve">kursu </w:t>
      </w:r>
      <w:r w:rsidR="007E237C" w:rsidRPr="007E237C">
        <w:rPr>
          <w:rFonts w:asciiTheme="minorHAnsi" w:hAnsiTheme="minorHAnsi"/>
          <w:b/>
          <w:sz w:val="22"/>
          <w:szCs w:val="22"/>
        </w:rPr>
        <w:t>ZORGANIZOWANI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I PRZEPROWADZENI</w:t>
      </w:r>
      <w:r w:rsidR="007E237C">
        <w:rPr>
          <w:rFonts w:asciiTheme="minorHAnsi" w:hAnsiTheme="minorHAnsi"/>
          <w:b/>
          <w:sz w:val="22"/>
          <w:szCs w:val="22"/>
        </w:rPr>
        <w:t>A</w:t>
      </w:r>
      <w:r w:rsidR="007E237C" w:rsidRPr="007E237C">
        <w:rPr>
          <w:rFonts w:asciiTheme="minorHAnsi" w:hAnsiTheme="minorHAnsi"/>
          <w:b/>
          <w:sz w:val="22"/>
          <w:szCs w:val="22"/>
        </w:rPr>
        <w:t xml:space="preserve"> KURSU KATEGORII 1 DLA OSÓB WYKONUJĄCYCH CZYNNOŚCI W ZAKRESIE INSTALACJI KONTROLI SZCZELNOŚCI, KONSERWACJI LUB SERWISOWANIA URZĄDZEŃ CHŁODNICZYCH KLIMATYZACYJNYCH I POMP CIEPŁA, ZAWIERAJĄCYCH FLUOROWANE GAZY CIEPLARNIANE LUB SUBSTANCJE KONTROLOWANE ORAZ Z ODZYSKU TYCH SUBSTANCJI</w:t>
      </w:r>
      <w:r w:rsidR="00387FA7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E530BC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530BC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E530BC">
        <w:rPr>
          <w:rFonts w:asciiTheme="minorHAnsi" w:hAnsiTheme="minorHAnsi"/>
          <w:b/>
          <w:sz w:val="22"/>
          <w:szCs w:val="22"/>
        </w:rPr>
        <w:t xml:space="preserve">kosztu </w:t>
      </w:r>
      <w:r w:rsidR="00542F9F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E530BC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Wykonawca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 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wpis do rejestru jednostek prowadzących szkolenia prowadzonego przez UDT (Urząd Dozoru Technicznego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o najmniej jednym (1) instruktorem/wykładowcą posiadającym minimum dwuletnie (24 miesiące) doświadczenie w prowadzeniu kursów o zbliżonej tematyce.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Miejsce przeprowadzenia zajęć teoretycznych - Szkoły Okrętowe i Ogólnokształcące „</w:t>
      </w:r>
      <w:proofErr w:type="spellStart"/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”, ul. Piramowicza 1/2, 80-218 Gdańsk, przy czym Zamawiający dopuszcza możliwość przeprowadzenia zajęć w miejscu wskazanym przez Wykonawcę. Miejsce do przeprowadzenia zajęć praktycznych, w tym niezbędny sprzęt i wyposażenie zapewnia Wykonawca.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Docelowa liczba uczestników: 20 osób (2 grupy po około 10 osób) – uczniów ww. szkoły.</w:t>
      </w:r>
    </w:p>
    <w:p w:rsidR="007E237C" w:rsidRPr="00434B01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434B0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Zamawiający przewiduje możliwość zastosowania prawa opcji i zwiększenia liczby uczestników o 25% i bez zwiększania planowanej liczby grup.</w:t>
      </w:r>
    </w:p>
    <w:bookmarkEnd w:id="0"/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Szkolenia zostaną zrealizowane do końca września 2022 roku. Zamawiający przewiduje możliwość wydłużenia okresu realizacji zlecenia w przypadku wydłużenia okresu realizacji projektu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(maksymalnie o czerwca 2023 roku)</w:t>
      </w: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Ilość godzin szkolenia: 16 godzin dydaktycznych.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Minimalny program szkolenia powinien obejmować minimalne wymagania w zakresie umiejętności i wiedzy sprawdzanych przez jednostki oceniające wskazane w Rozporządzeniu UE 20125/2067.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Kursy muszą być przeprowadzone zgodnie z ustawą z dnia 15 maja 2015 r. o substancjach zubożających warstwę ozonową oraz o niektórych fluorowanych gazach cieplarnianych (Dz.U. z 2015 r. poz. 881), ustawą zmieniającą - ustawa z dnia 12 lipca 2017 r. o zmianie ustawy o substancjach zubożających warstwę ozonową oraz o niektórych fluorowanych gazach cieplarnianych oraz niektórych innych ustaw (Dz. U. z 2017 r. poz. 1567) oraz rozporządzeniami wykonawczymi do ww. ustawy. 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Zajęcia teoretyczne odbywać się będą w Szkołach Okrętowych i Ogólnokształcących „</w:t>
      </w:r>
      <w:proofErr w:type="spellStart"/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Conradinum</w:t>
      </w:r>
      <w:proofErr w:type="spellEnd"/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”, ul. Piramowicza 1/2, 80-218 Gdańsk, przy czym Zamawiający dopuszcza możliwość przeprowadzenia zajęć w miejscu wskazanym przez Wykonawcę.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dopuszcza możliwość zorganizowania zajęć praktycznych i egzaminu poza województwem pomorskim. W takim przypadku Wykonawca zobowiązany będzie do zapewnienia  i pokrycia kosztów dojazdów (w obie strony) i noclegów dla uczestników.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Nie dopuszcza się prowadzenia zajęć drogą elektroniczną, metodą e-learningu, w formie eksternistycznej, itp., przy czym możliwe jest urozmaicenie/ uzupełninie prowadzonych zająć o wyżej opisane metody.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Sale lekcyjne do zajęć teoretycznych zapewnia Zamawiający. 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Rekrutacja kursantów leży po stronie Zamawiającego.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zapewnia Wykonawca. 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Niezbędne badania lekarskie (jeżeli dotyczy) zapewnia Wykonawca.</w:t>
      </w:r>
    </w:p>
    <w:p w:rsidR="007E237C" w:rsidRPr="00E03773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037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Zorganizowanie, przeprowadzenie egzaminu oraz wydanie certyfikatu personalnego zapewnia Wykonawca.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Ubezpieczenie NNW uczestników zapewnia Wykonawca.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Wymagana jest należyta staranność przy realizacji zobowiązań umowy.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ponosi odpowiedzialności za szkody wyrządzone przez Wykonawcę i uczestników podczas realizacji przedmiotu zamówienia.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:rsidR="007E237C" w:rsidRPr="007E237C" w:rsidRDefault="007E237C" w:rsidP="007E237C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237C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wyklucza możliwości udziału w szkoleniu osoby niepełnosprawnej.</w:t>
      </w:r>
    </w:p>
    <w:p w:rsidR="00634DAF" w:rsidRPr="00E530BC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E530BC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E530BC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E530BC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</w:t>
      </w:r>
      <w:r w:rsidR="00692CDF">
        <w:rPr>
          <w:rFonts w:asciiTheme="minorHAnsi" w:eastAsia="Calibri" w:hAnsiTheme="minorHAnsi"/>
          <w:sz w:val="22"/>
          <w:szCs w:val="22"/>
        </w:rPr>
        <w:t xml:space="preserve">                      </w:t>
      </w:r>
      <w:r w:rsidRPr="00E530BC">
        <w:rPr>
          <w:rFonts w:asciiTheme="minorHAnsi" w:eastAsia="Calibri" w:hAnsiTheme="minorHAnsi"/>
          <w:sz w:val="22"/>
          <w:szCs w:val="22"/>
        </w:rPr>
        <w:t xml:space="preserve">z realizacją zajęć, zgodnie z </w:t>
      </w:r>
      <w:r w:rsidRPr="00E530BC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E530BC">
        <w:rPr>
          <w:rFonts w:asciiTheme="minorHAnsi" w:eastAsia="Calibri" w:hAnsiTheme="minorHAnsi"/>
          <w:sz w:val="22"/>
          <w:szCs w:val="22"/>
        </w:rPr>
        <w:t>;</w:t>
      </w:r>
    </w:p>
    <w:p w:rsidR="00634DAF" w:rsidRPr="00E530BC" w:rsidRDefault="00634DAF" w:rsidP="00336497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E530BC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</w:t>
      </w:r>
      <w:r w:rsidR="00336497">
        <w:rPr>
          <w:rFonts w:asciiTheme="minorHAnsi" w:eastAsia="Calibri" w:hAnsiTheme="minorHAnsi"/>
          <w:bCs/>
          <w:sz w:val="22"/>
          <w:szCs w:val="22"/>
        </w:rPr>
        <w:t xml:space="preserve"> (rachunek/ faktura wraz</w:t>
      </w:r>
      <w:r w:rsidR="00692CDF">
        <w:rPr>
          <w:rFonts w:asciiTheme="minorHAnsi" w:eastAsia="Calibri" w:hAnsiTheme="minorHAnsi"/>
          <w:bCs/>
          <w:sz w:val="22"/>
          <w:szCs w:val="22"/>
        </w:rPr>
        <w:t xml:space="preserve">                   </w:t>
      </w:r>
      <w:r w:rsidR="00336497">
        <w:rPr>
          <w:rFonts w:asciiTheme="minorHAnsi" w:eastAsia="Calibri" w:hAnsiTheme="minorHAnsi"/>
          <w:bCs/>
          <w:sz w:val="22"/>
          <w:szCs w:val="22"/>
        </w:rPr>
        <w:t xml:space="preserve"> z protokołem, </w:t>
      </w:r>
      <w:r w:rsidR="00E03773">
        <w:rPr>
          <w:rFonts w:asciiTheme="minorHAnsi" w:eastAsia="Calibri" w:hAnsiTheme="minorHAnsi"/>
          <w:bCs/>
          <w:sz w:val="22"/>
          <w:szCs w:val="22"/>
        </w:rPr>
        <w:t xml:space="preserve">dziennik zajęć zawierający miedzy innymi </w:t>
      </w:r>
      <w:r w:rsidR="00336497" w:rsidRPr="00336497">
        <w:rPr>
          <w:rFonts w:asciiTheme="minorHAnsi" w:eastAsia="Calibri" w:hAnsiTheme="minorHAnsi"/>
          <w:bCs/>
          <w:sz w:val="22"/>
          <w:szCs w:val="22"/>
        </w:rPr>
        <w:t>listy obecności</w:t>
      </w:r>
      <w:r w:rsidR="00E03773">
        <w:rPr>
          <w:rFonts w:asciiTheme="minorHAnsi" w:eastAsia="Calibri" w:hAnsiTheme="minorHAnsi"/>
          <w:bCs/>
          <w:sz w:val="22"/>
          <w:szCs w:val="22"/>
        </w:rPr>
        <w:t>, listy</w:t>
      </w:r>
      <w:r w:rsidR="00336497" w:rsidRPr="00336497">
        <w:rPr>
          <w:rFonts w:asciiTheme="minorHAnsi" w:eastAsia="Calibri" w:hAnsiTheme="minorHAnsi"/>
          <w:bCs/>
          <w:sz w:val="22"/>
          <w:szCs w:val="22"/>
        </w:rPr>
        <w:t xml:space="preserve"> odbioru materiałów</w:t>
      </w:r>
      <w:r w:rsidR="00E03773">
        <w:rPr>
          <w:rFonts w:asciiTheme="minorHAnsi" w:eastAsia="Calibri" w:hAnsiTheme="minorHAnsi"/>
          <w:bCs/>
          <w:sz w:val="22"/>
          <w:szCs w:val="22"/>
        </w:rPr>
        <w:t xml:space="preserve">, program szkolenia; </w:t>
      </w:r>
      <w:r w:rsidR="00336497" w:rsidRPr="00336497">
        <w:rPr>
          <w:rFonts w:asciiTheme="minorHAnsi" w:eastAsia="Calibri" w:hAnsiTheme="minorHAnsi"/>
          <w:bCs/>
          <w:sz w:val="22"/>
          <w:szCs w:val="22"/>
        </w:rPr>
        <w:t>kopie zaświadczeń</w:t>
      </w:r>
      <w:r w:rsidR="00692CDF">
        <w:rPr>
          <w:rFonts w:asciiTheme="minorHAnsi" w:eastAsia="Calibri" w:hAnsiTheme="minorHAnsi"/>
          <w:bCs/>
          <w:sz w:val="22"/>
          <w:szCs w:val="22"/>
        </w:rPr>
        <w:t xml:space="preserve"> o udziale w </w:t>
      </w:r>
      <w:r w:rsidR="00A10776">
        <w:rPr>
          <w:rFonts w:asciiTheme="minorHAnsi" w:eastAsia="Calibri" w:hAnsiTheme="minorHAnsi"/>
          <w:bCs/>
          <w:sz w:val="22"/>
          <w:szCs w:val="22"/>
        </w:rPr>
        <w:t>kursie</w:t>
      </w:r>
      <w:r w:rsidR="00336497" w:rsidRPr="00336497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="00E03773">
        <w:rPr>
          <w:rFonts w:asciiTheme="minorHAnsi" w:eastAsia="Calibri" w:hAnsiTheme="minorHAnsi"/>
          <w:bCs/>
          <w:sz w:val="22"/>
          <w:szCs w:val="22"/>
        </w:rPr>
        <w:t>kopie uzyskanych uprawnień</w:t>
      </w:r>
      <w:r w:rsidR="00336497">
        <w:rPr>
          <w:rFonts w:asciiTheme="minorHAnsi" w:eastAsia="Calibri" w:hAnsiTheme="minorHAnsi"/>
          <w:bCs/>
          <w:sz w:val="22"/>
          <w:szCs w:val="22"/>
        </w:rPr>
        <w:t>)</w:t>
      </w:r>
      <w:r w:rsidRPr="00E530BC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Pr="00E530BC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E530BC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E530BC" w:rsidRDefault="00634DAF" w:rsidP="00A85541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E530BC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E530BC" w:rsidRDefault="00634DAF" w:rsidP="007A61EC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E530BC">
        <w:rPr>
          <w:rFonts w:asciiTheme="minorHAnsi" w:eastAsia="Calibri" w:hAnsiTheme="minorHAnsi"/>
          <w:bCs/>
          <w:sz w:val="22"/>
          <w:szCs w:val="22"/>
        </w:rPr>
        <w:t xml:space="preserve">zapewnienia wykładowców/instruktorów o odpowiednich kwalifikacjach i doświadczeniu niezbędnych do prawidłowej realizacji szkolenia/kursu objętego przedmiotem zamówienia. </w:t>
      </w:r>
    </w:p>
    <w:p w:rsidR="00A10776" w:rsidRPr="005F5441" w:rsidRDefault="00A10776" w:rsidP="00A10776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</w:rPr>
      </w:pPr>
      <w:r w:rsidRPr="0069647D">
        <w:rPr>
          <w:rFonts w:asciiTheme="minorHAnsi" w:hAnsiTheme="minorHAnsi" w:cstheme="minorHAnsi"/>
          <w:bCs/>
        </w:rPr>
        <w:lastRenderedPageBreak/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  <w:r w:rsidRPr="005F5441">
        <w:rPr>
          <w:rFonts w:asciiTheme="minorHAnsi" w:hAnsiTheme="minorHAnsi" w:cstheme="minorHAnsi"/>
          <w:bCs/>
        </w:rPr>
        <w:t>);</w:t>
      </w:r>
    </w:p>
    <w:p w:rsidR="00634DAF" w:rsidRPr="00E530BC" w:rsidRDefault="00634DAF" w:rsidP="00A8554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right="-2" w:hanging="283"/>
        <w:jc w:val="both"/>
        <w:rPr>
          <w:rFonts w:asciiTheme="minorHAnsi" w:hAnsiTheme="minorHAnsi"/>
          <w:bCs/>
          <w:i/>
          <w:sz w:val="22"/>
          <w:szCs w:val="22"/>
        </w:rPr>
      </w:pPr>
      <w:r w:rsidRPr="00E530BC">
        <w:rPr>
          <w:rFonts w:asciiTheme="minorHAnsi" w:hAnsiTheme="minorHAnsi"/>
          <w:bCs/>
          <w:sz w:val="22"/>
          <w:szCs w:val="22"/>
        </w:rPr>
        <w:t xml:space="preserve">realizacji zajęć zgodnie z zasadą równości szans i niedyskryminacji, w tym dostępności dla osób  </w:t>
      </w:r>
      <w:r w:rsidR="008339F3" w:rsidRPr="00E530BC">
        <w:rPr>
          <w:rFonts w:asciiTheme="minorHAnsi" w:hAnsiTheme="minorHAnsi"/>
          <w:bCs/>
          <w:sz w:val="22"/>
          <w:szCs w:val="22"/>
        </w:rPr>
        <w:t xml:space="preserve">   </w:t>
      </w:r>
      <w:r w:rsidRPr="00E530BC">
        <w:rPr>
          <w:rFonts w:asciiTheme="minorHAnsi" w:hAnsi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E530BC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E530BC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E530BC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E530BC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E530BC" w:rsidRPr="00692CDF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E530BC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E530BC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E530BC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8" w:history="1">
        <w:r w:rsidR="008339F3" w:rsidRPr="00692CDF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692CDF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B04383">
        <w:rPr>
          <w:rFonts w:asciiTheme="minorHAnsi" w:hAnsiTheme="minorHAnsi"/>
          <w:b/>
          <w:bCs/>
          <w:sz w:val="22"/>
          <w:szCs w:val="22"/>
        </w:rPr>
        <w:t>08.10</w:t>
      </w:r>
      <w:r w:rsidR="00A10776">
        <w:rPr>
          <w:rFonts w:asciiTheme="minorHAnsi" w:hAnsiTheme="minorHAnsi"/>
          <w:b/>
          <w:bCs/>
          <w:sz w:val="22"/>
          <w:szCs w:val="22"/>
        </w:rPr>
        <w:t>.2021</w:t>
      </w:r>
      <w:r w:rsidRPr="00692CDF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E530BC" w:rsidRDefault="00E530B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7"/>
        <w:gridCol w:w="4031"/>
      </w:tblGrid>
      <w:tr w:rsidR="00E530BC" w:rsidRPr="00E530BC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E530BC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530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E530BC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530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E530BC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E530BC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E530BC" w:rsidRDefault="00E03773" w:rsidP="00301C66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753B64">
              <w:rPr>
                <w:rFonts w:ascii="Calibri" w:eastAsia="Calibri" w:hAnsi="Calibri"/>
                <w:sz w:val="22"/>
                <w:szCs w:val="22"/>
              </w:rPr>
              <w:t>ZORGANIZOWANI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753B64">
              <w:rPr>
                <w:rFonts w:ascii="Calibri" w:eastAsia="Calibri" w:hAnsi="Calibri"/>
                <w:sz w:val="22"/>
                <w:szCs w:val="22"/>
              </w:rPr>
              <w:t xml:space="preserve"> I PRZEPROWADZENI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Pr="00753B64">
              <w:rPr>
                <w:rFonts w:ascii="Calibri" w:eastAsia="Calibri" w:hAnsi="Calibri"/>
                <w:sz w:val="22"/>
                <w:szCs w:val="22"/>
              </w:rPr>
              <w:t xml:space="preserve"> KURSU </w:t>
            </w:r>
            <w:r w:rsidRPr="00606BCC">
              <w:rPr>
                <w:rFonts w:ascii="Calibri" w:hAnsi="Calibri"/>
                <w:sz w:val="22"/>
                <w:szCs w:val="22"/>
              </w:rPr>
              <w:t>KATEGORII 1 DLA OSÓB WYKONUJĄCYCH CZYNNOŚCI W ZAKRESIE INSTALACJI KONTROLI SZCZELNOŚCI, KONSERWACJI LUB SERWISOWANIA URZĄDZEŃ CHŁODNICZYCH KLIMATYZACYJNYCH I POMP CIEPŁA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06BCC">
              <w:rPr>
                <w:rFonts w:ascii="Calibri" w:hAnsi="Calibri"/>
                <w:sz w:val="22"/>
                <w:szCs w:val="22"/>
              </w:rPr>
              <w:t xml:space="preserve"> ZAWIERAJĄCYCH FLUOROWANE GAZY CIEPLARNIANE LUB SUBSTANCJE KONTROLOWANE ORAZ Z ODZYSKU TYCH SUBSTANCJI</w:t>
            </w:r>
          </w:p>
        </w:tc>
        <w:tc>
          <w:tcPr>
            <w:tcW w:w="2170" w:type="pct"/>
            <w:vAlign w:val="center"/>
          </w:tcPr>
          <w:p w:rsidR="00E530BC" w:rsidRPr="00E530BC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E530BC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530BC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B8472A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sectPr w:rsidR="00AA7F3F" w:rsidRPr="00B8472A" w:rsidSect="00833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44" w:rsidRDefault="00566444">
      <w:r>
        <w:separator/>
      </w:r>
    </w:p>
  </w:endnote>
  <w:endnote w:type="continuationSeparator" w:id="0">
    <w:p w:rsidR="00566444" w:rsidRDefault="0056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44" w:rsidRDefault="00566444">
      <w:r>
        <w:separator/>
      </w:r>
    </w:p>
  </w:footnote>
  <w:footnote w:type="continuationSeparator" w:id="0">
    <w:p w:rsidR="00566444" w:rsidRDefault="00566444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4D4A"/>
    <w:rsid w:val="00127D4E"/>
    <w:rsid w:val="00130B23"/>
    <w:rsid w:val="001B210F"/>
    <w:rsid w:val="001B4A85"/>
    <w:rsid w:val="001D07C8"/>
    <w:rsid w:val="00204DE8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40149C"/>
    <w:rsid w:val="00414478"/>
    <w:rsid w:val="00434B01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66444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92CDF"/>
    <w:rsid w:val="0069621B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6E3A"/>
    <w:rsid w:val="008666F2"/>
    <w:rsid w:val="008860C2"/>
    <w:rsid w:val="008945D9"/>
    <w:rsid w:val="008B21CB"/>
    <w:rsid w:val="008C139A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4EB2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6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2021-10-04T08:09:00Z</cp:lastPrinted>
  <dcterms:created xsi:type="dcterms:W3CDTF">2021-09-27T11:28:00Z</dcterms:created>
  <dcterms:modified xsi:type="dcterms:W3CDTF">2021-10-04T08:13:00Z</dcterms:modified>
</cp:coreProperties>
</file>